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7E24A6">
      <w:pPr>
        <w:pStyle w:val="Caption"/>
        <w:jc w:val="left"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FA" w:rsidRDefault="00F56CFA">
      <w:r>
        <w:separator/>
      </w:r>
    </w:p>
  </w:endnote>
  <w:endnote w:type="continuationSeparator" w:id="0">
    <w:p w:rsidR="00F56CFA" w:rsidRDefault="00F5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F0" w:rsidRDefault="00662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420602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CIST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AF7002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FA" w:rsidRDefault="00F56CFA">
      <w:r>
        <w:separator/>
      </w:r>
    </w:p>
  </w:footnote>
  <w:footnote w:type="continuationSeparator" w:id="0">
    <w:p w:rsidR="00F56CFA" w:rsidRDefault="00F5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F0" w:rsidRDefault="00662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F0" w:rsidRDefault="00662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1BB" w:rsidRDefault="00BB61BB" w:rsidP="00BB61BB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 xml:space="preserve">the </w:t>
    </w:r>
    <w:r w:rsidR="00FD4615">
      <w:rPr>
        <w:i/>
        <w:lang w:val="en-CA"/>
      </w:rPr>
      <w:t>7</w:t>
    </w:r>
    <w:r>
      <w:rPr>
        <w:i/>
        <w:vertAlign w:val="superscript"/>
        <w:lang w:val="en-CA"/>
      </w:rPr>
      <w:t>th</w:t>
    </w:r>
    <w:r w:rsidRPr="0034604D">
      <w:rPr>
        <w:i/>
        <w:lang w:val="en-CA"/>
      </w:rPr>
      <w:t xml:space="preserve"> </w:t>
    </w:r>
    <w:r w:rsidRPr="00922118">
      <w:rPr>
        <w:i/>
        <w:lang w:val="en-CA"/>
      </w:rPr>
      <w:t>World Congress o</w:t>
    </w:r>
    <w:r>
      <w:rPr>
        <w:i/>
        <w:lang w:val="en-CA"/>
      </w:rPr>
      <w:t xml:space="preserve">n </w:t>
    </w:r>
    <w:r w:rsidR="002548B2">
      <w:rPr>
        <w:i/>
        <w:lang w:val="en-CA"/>
      </w:rPr>
      <w:t>Electrical Engineering and Compute</w:t>
    </w:r>
    <w:r w:rsidR="00FD4615">
      <w:rPr>
        <w:i/>
        <w:lang w:val="en-CA"/>
      </w:rPr>
      <w:t>r Systems and Sciences (EECSS’21</w:t>
    </w:r>
    <w:r w:rsidR="002548B2">
      <w:rPr>
        <w:i/>
        <w:lang w:val="en-CA"/>
      </w:rPr>
      <w:t>)</w:t>
    </w:r>
  </w:p>
  <w:p w:rsidR="00AF7002" w:rsidRDefault="00AF7002" w:rsidP="00AF700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Prague, Czech Republic - </w:t>
    </w:r>
    <w:r w:rsidRPr="00986CB7">
      <w:rPr>
        <w:i/>
        <w:lang w:val="en-CA"/>
      </w:rPr>
      <w:t>July, 2021</w:t>
    </w:r>
  </w:p>
  <w:p w:rsidR="00BB61BB" w:rsidRDefault="00BB61BB" w:rsidP="00BB61B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bookmarkStart w:id="1" w:name="_GoBack"/>
    <w:bookmarkEnd w:id="1"/>
    <w:r>
      <w:rPr>
        <w:i/>
        <w:lang w:val="hr-HR"/>
      </w:rPr>
      <w:t xml:space="preserve">Paper No. </w:t>
    </w:r>
    <w:r w:rsidR="007D5D78">
      <w:rPr>
        <w:i/>
        <w:lang w:val="hr-HR"/>
      </w:rPr>
      <w:t>CIST</w:t>
    </w:r>
    <w:r>
      <w:rPr>
        <w:i/>
        <w:lang w:val="hr-HR"/>
      </w:rPr>
      <w:t xml:space="preserve"> XXX (The number assigned by the OpenConf System)</w:t>
    </w:r>
  </w:p>
  <w:p w:rsidR="00156C71" w:rsidRPr="00BB61BB" w:rsidRDefault="00BB61BB" w:rsidP="00BB61B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473E"/>
    <w:rsid w:val="00036E07"/>
    <w:rsid w:val="00054FA2"/>
    <w:rsid w:val="00095DE1"/>
    <w:rsid w:val="000B668A"/>
    <w:rsid w:val="000C7419"/>
    <w:rsid w:val="000F268D"/>
    <w:rsid w:val="0011741F"/>
    <w:rsid w:val="00123B99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48B2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0602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9CB"/>
    <w:rsid w:val="00624AAA"/>
    <w:rsid w:val="00637C79"/>
    <w:rsid w:val="00643C4C"/>
    <w:rsid w:val="006622F0"/>
    <w:rsid w:val="00684753"/>
    <w:rsid w:val="006C00CA"/>
    <w:rsid w:val="006E5B59"/>
    <w:rsid w:val="006F504F"/>
    <w:rsid w:val="00712C0A"/>
    <w:rsid w:val="00755E0D"/>
    <w:rsid w:val="00761296"/>
    <w:rsid w:val="0078154A"/>
    <w:rsid w:val="00787705"/>
    <w:rsid w:val="0079421E"/>
    <w:rsid w:val="007A273B"/>
    <w:rsid w:val="007D5D78"/>
    <w:rsid w:val="007E24A6"/>
    <w:rsid w:val="007E4D32"/>
    <w:rsid w:val="00823890"/>
    <w:rsid w:val="00855BF1"/>
    <w:rsid w:val="00876624"/>
    <w:rsid w:val="008841D0"/>
    <w:rsid w:val="008A1024"/>
    <w:rsid w:val="008A67EB"/>
    <w:rsid w:val="008C2A95"/>
    <w:rsid w:val="008C7CB2"/>
    <w:rsid w:val="008D04CE"/>
    <w:rsid w:val="008D4882"/>
    <w:rsid w:val="008E729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437E8"/>
    <w:rsid w:val="009575C3"/>
    <w:rsid w:val="00993D26"/>
    <w:rsid w:val="00993FB2"/>
    <w:rsid w:val="0099701A"/>
    <w:rsid w:val="009A41C9"/>
    <w:rsid w:val="009B340B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F7002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3ED0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56CFA"/>
    <w:rsid w:val="00F70039"/>
    <w:rsid w:val="00F80AE9"/>
    <w:rsid w:val="00F814DC"/>
    <w:rsid w:val="00F81F64"/>
    <w:rsid w:val="00F91527"/>
    <w:rsid w:val="00FA129B"/>
    <w:rsid w:val="00FA6AC1"/>
    <w:rsid w:val="00FD2E31"/>
    <w:rsid w:val="00FD4615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795D-7DA2-4908-B989-96479F13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3</cp:revision>
  <cp:lastPrinted>2012-10-24T18:06:00Z</cp:lastPrinted>
  <dcterms:created xsi:type="dcterms:W3CDTF">2020-01-24T14:22:00Z</dcterms:created>
  <dcterms:modified xsi:type="dcterms:W3CDTF">2020-06-10T18:25:00Z</dcterms:modified>
</cp:coreProperties>
</file>